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06" w:rsidRDefault="00783506" w:rsidP="00FF0B9A">
      <w:pPr>
        <w:rPr>
          <w:rFonts w:asciiTheme="minorBidi" w:hAnsiTheme="minorBidi" w:cstheme="minorBidi"/>
          <w:sz w:val="28"/>
          <w:szCs w:val="28"/>
          <w:rtl/>
        </w:rPr>
      </w:pPr>
      <w:bookmarkStart w:id="0" w:name="_GoBack"/>
      <w:bookmarkEnd w:id="0"/>
    </w:p>
    <w:p w:rsidR="00783506" w:rsidRDefault="00783506" w:rsidP="00FF0B9A">
      <w:pPr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           תאריך:_______</w:t>
      </w:r>
    </w:p>
    <w:p w:rsidR="00690901" w:rsidRDefault="00240EF6" w:rsidP="00783506">
      <w:pPr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השירות הפסיכולוגי החינוכי</w:t>
      </w:r>
      <w:r w:rsidR="00783506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</w:t>
      </w:r>
    </w:p>
    <w:p w:rsidR="00240EF6" w:rsidRDefault="00240EF6" w:rsidP="00FF0B9A">
      <w:pPr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אגף החינוך</w:t>
      </w:r>
    </w:p>
    <w:p w:rsidR="00240EF6" w:rsidRDefault="00240EF6" w:rsidP="00FF0B9A">
      <w:pPr>
        <w:rPr>
          <w:rFonts w:asciiTheme="minorBidi" w:hAnsiTheme="minorBidi" w:cstheme="minorBidi"/>
          <w:sz w:val="28"/>
          <w:szCs w:val="28"/>
          <w:rtl/>
        </w:rPr>
      </w:pPr>
    </w:p>
    <w:p w:rsidR="00240EF6" w:rsidRDefault="00240EF6" w:rsidP="00FF0B9A">
      <w:pPr>
        <w:rPr>
          <w:rFonts w:asciiTheme="minorBidi" w:hAnsiTheme="minorBidi" w:cstheme="minorBidi"/>
          <w:sz w:val="28"/>
          <w:szCs w:val="28"/>
          <w:rtl/>
        </w:rPr>
      </w:pPr>
    </w:p>
    <w:p w:rsidR="00240EF6" w:rsidRPr="00240EF6" w:rsidRDefault="00240EF6" w:rsidP="00FF0B9A">
      <w:pPr>
        <w:rPr>
          <w:rFonts w:asciiTheme="minorBidi" w:hAnsiTheme="minorBidi" w:cstheme="minorBidi"/>
          <w:rtl/>
        </w:rPr>
      </w:pPr>
      <w:r w:rsidRPr="00240EF6">
        <w:rPr>
          <w:rFonts w:asciiTheme="minorBidi" w:hAnsiTheme="minorBidi" w:cstheme="minorBidi" w:hint="cs"/>
          <w:rtl/>
        </w:rPr>
        <w:t>לכבוד</w:t>
      </w:r>
    </w:p>
    <w:p w:rsidR="00240EF6" w:rsidRPr="00240EF6" w:rsidRDefault="00240EF6" w:rsidP="00FF0B9A">
      <w:pPr>
        <w:rPr>
          <w:rFonts w:asciiTheme="minorBidi" w:hAnsiTheme="minorBidi" w:cstheme="minorBidi"/>
          <w:rtl/>
        </w:rPr>
      </w:pPr>
      <w:r w:rsidRPr="00240EF6">
        <w:rPr>
          <w:rFonts w:asciiTheme="minorBidi" w:hAnsiTheme="minorBidi" w:cstheme="minorBidi" w:hint="cs"/>
          <w:rtl/>
        </w:rPr>
        <w:t>השירות הפסיכולוגי החינוכי</w:t>
      </w:r>
    </w:p>
    <w:p w:rsidR="00240EF6" w:rsidRPr="00240EF6" w:rsidRDefault="00240EF6" w:rsidP="00FF0B9A">
      <w:pPr>
        <w:rPr>
          <w:rFonts w:asciiTheme="minorBidi" w:hAnsiTheme="minorBidi" w:cstheme="minorBidi"/>
          <w:rtl/>
        </w:rPr>
      </w:pPr>
      <w:r w:rsidRPr="00240EF6">
        <w:rPr>
          <w:rFonts w:asciiTheme="minorBidi" w:hAnsiTheme="minorBidi" w:cstheme="minorBidi" w:hint="cs"/>
          <w:rtl/>
        </w:rPr>
        <w:t>בעיריית יהוד-מונוסון</w:t>
      </w:r>
    </w:p>
    <w:p w:rsidR="00240EF6" w:rsidRPr="00240EF6" w:rsidRDefault="00783506" w:rsidP="00240EF6">
      <w:pPr>
        <w:rPr>
          <w:rFonts w:asciiTheme="minorBidi" w:hAnsiTheme="minorBidi" w:cstheme="minorBidi"/>
          <w:rtl/>
        </w:rPr>
      </w:pPr>
      <w:proofErr w:type="spellStart"/>
      <w:r>
        <w:rPr>
          <w:rFonts w:asciiTheme="minorBidi" w:hAnsiTheme="minorBidi" w:cstheme="minorBidi" w:hint="cs"/>
          <w:rtl/>
        </w:rPr>
        <w:t>א,ג.נ</w:t>
      </w:r>
      <w:proofErr w:type="spellEnd"/>
      <w:r>
        <w:rPr>
          <w:rFonts w:asciiTheme="minorBidi" w:hAnsiTheme="minorBidi" w:cstheme="minorBidi" w:hint="cs"/>
          <w:rtl/>
        </w:rPr>
        <w:t>.</w:t>
      </w:r>
      <w:r w:rsidR="00240EF6" w:rsidRPr="00240EF6">
        <w:rPr>
          <w:rFonts w:asciiTheme="minorBidi" w:hAnsiTheme="minorBidi" w:cstheme="minorBidi" w:hint="cs"/>
          <w:rtl/>
        </w:rPr>
        <w:t>,</w:t>
      </w:r>
    </w:p>
    <w:p w:rsidR="00240EF6" w:rsidRDefault="00240EF6" w:rsidP="00240EF6">
      <w:pPr>
        <w:rPr>
          <w:rFonts w:asciiTheme="minorBidi" w:hAnsiTheme="minorBidi" w:cstheme="minorBidi"/>
          <w:sz w:val="28"/>
          <w:szCs w:val="28"/>
          <w:rtl/>
        </w:rPr>
      </w:pPr>
    </w:p>
    <w:p w:rsidR="00240EF6" w:rsidRDefault="00240EF6" w:rsidP="00240EF6">
      <w:pPr>
        <w:rPr>
          <w:rFonts w:asciiTheme="minorBidi" w:hAnsiTheme="minorBidi" w:cstheme="minorBidi"/>
          <w:sz w:val="28"/>
          <w:szCs w:val="28"/>
          <w:rtl/>
        </w:rPr>
      </w:pPr>
    </w:p>
    <w:p w:rsidR="00240EF6" w:rsidRPr="00783506" w:rsidRDefault="00240EF6" w:rsidP="00240EF6">
      <w:pPr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783506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הנדון : ויתור סודיות-הרשאה למסירות מידע פסיכולוגי</w:t>
      </w:r>
    </w:p>
    <w:p w:rsidR="00240EF6" w:rsidRDefault="00240EF6" w:rsidP="00240EF6">
      <w:pPr>
        <w:rPr>
          <w:rFonts w:asciiTheme="minorBidi" w:hAnsiTheme="minorBidi" w:cstheme="minorBidi"/>
          <w:sz w:val="28"/>
          <w:szCs w:val="28"/>
          <w:u w:val="single"/>
          <w:rtl/>
        </w:rPr>
      </w:pPr>
    </w:p>
    <w:p w:rsidR="00240EF6" w:rsidRDefault="00240EF6" w:rsidP="00240EF6">
      <w:pPr>
        <w:rPr>
          <w:rFonts w:asciiTheme="minorBidi" w:hAnsiTheme="minorBidi" w:cstheme="minorBidi"/>
          <w:rtl/>
        </w:rPr>
      </w:pPr>
      <w:r w:rsidRPr="00240EF6">
        <w:rPr>
          <w:rFonts w:asciiTheme="minorBidi" w:hAnsiTheme="minorBidi" w:cstheme="minorBidi" w:hint="cs"/>
          <w:rtl/>
        </w:rPr>
        <w:t>אנו הח"מ, הורי התלמיד/ה (או, אפוטרופוסים בהעדר הורים):</w:t>
      </w:r>
    </w:p>
    <w:p w:rsidR="00240EF6" w:rsidRDefault="00240EF6" w:rsidP="00240EF6">
      <w:pPr>
        <w:rPr>
          <w:rFonts w:asciiTheme="minorBidi" w:hAnsiTheme="minorBidi" w:cstheme="minorBidi"/>
          <w:rtl/>
        </w:rPr>
      </w:pPr>
    </w:p>
    <w:p w:rsidR="00240EF6" w:rsidRDefault="00240EF6" w:rsidP="00240EF6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שם משפחה:_____________ שם פרטי_____________</w:t>
      </w:r>
      <w:r w:rsidR="00783506">
        <w:rPr>
          <w:rFonts w:asciiTheme="minorBidi" w:hAnsiTheme="minorBidi" w:cstheme="minorBidi" w:hint="cs"/>
          <w:rtl/>
        </w:rPr>
        <w:t>__</w:t>
      </w:r>
    </w:p>
    <w:p w:rsidR="00783506" w:rsidRDefault="00783506" w:rsidP="00240EF6">
      <w:pPr>
        <w:rPr>
          <w:rFonts w:asciiTheme="minorBidi" w:hAnsiTheme="minorBidi" w:cstheme="minorBidi"/>
          <w:rtl/>
        </w:rPr>
      </w:pPr>
    </w:p>
    <w:p w:rsidR="00240EF6" w:rsidRDefault="00240EF6" w:rsidP="00240EF6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ת"ז:__________________ תאריך לידה:_____________</w:t>
      </w:r>
    </w:p>
    <w:p w:rsidR="00783506" w:rsidRDefault="00783506" w:rsidP="00240EF6">
      <w:pPr>
        <w:rPr>
          <w:rFonts w:asciiTheme="minorBidi" w:hAnsiTheme="minorBidi" w:cstheme="minorBidi"/>
          <w:rtl/>
        </w:rPr>
      </w:pPr>
    </w:p>
    <w:p w:rsidR="00240EF6" w:rsidRDefault="00240EF6" w:rsidP="00240EF6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ביה"ס/גן:</w:t>
      </w:r>
      <w:r w:rsidR="00783506"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 w:hint="cs"/>
          <w:rtl/>
        </w:rPr>
        <w:t>______________</w:t>
      </w:r>
      <w:r w:rsidR="00783506"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 w:hint="cs"/>
          <w:rtl/>
        </w:rPr>
        <w:t>כתה:_____________</w:t>
      </w:r>
    </w:p>
    <w:p w:rsidR="00783506" w:rsidRDefault="00783506" w:rsidP="00240EF6">
      <w:pPr>
        <w:rPr>
          <w:rFonts w:asciiTheme="minorBidi" w:hAnsiTheme="minorBidi" w:cstheme="minorBidi"/>
          <w:rtl/>
        </w:rPr>
      </w:pPr>
    </w:p>
    <w:p w:rsidR="00240EF6" w:rsidRDefault="00240EF6" w:rsidP="00240EF6">
      <w:pPr>
        <w:rPr>
          <w:rFonts w:asciiTheme="minorBidi" w:hAnsiTheme="minorBidi" w:cstheme="minorBidi"/>
          <w:rtl/>
        </w:rPr>
      </w:pPr>
    </w:p>
    <w:p w:rsidR="00783506" w:rsidRDefault="00240EF6" w:rsidP="00240EF6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נותנים בזה רשות </w:t>
      </w:r>
      <w:proofErr w:type="spellStart"/>
      <w:r>
        <w:rPr>
          <w:rFonts w:asciiTheme="minorBidi" w:hAnsiTheme="minorBidi" w:cstheme="minorBidi" w:hint="cs"/>
          <w:rtl/>
        </w:rPr>
        <w:t>לשפ"ח</w:t>
      </w:r>
      <w:proofErr w:type="spellEnd"/>
      <w:r>
        <w:rPr>
          <w:rFonts w:asciiTheme="minorBidi" w:hAnsiTheme="minorBidi" w:cstheme="minorBidi" w:hint="cs"/>
          <w:rtl/>
        </w:rPr>
        <w:t xml:space="preserve"> </w:t>
      </w:r>
      <w:r w:rsidRPr="00783506">
        <w:rPr>
          <w:rFonts w:asciiTheme="minorBidi" w:hAnsiTheme="minorBidi" w:cstheme="minorBidi" w:hint="cs"/>
          <w:b/>
          <w:bCs/>
          <w:u w:val="single"/>
          <w:rtl/>
        </w:rPr>
        <w:t>יהוד-מונוסון</w:t>
      </w:r>
      <w:r>
        <w:rPr>
          <w:rFonts w:asciiTheme="minorBidi" w:hAnsiTheme="minorBidi" w:cstheme="minorBidi" w:hint="cs"/>
          <w:rtl/>
        </w:rPr>
        <w:t xml:space="preserve"> למסור את המידע הפסיכולוגי </w:t>
      </w:r>
    </w:p>
    <w:p w:rsidR="00240EF6" w:rsidRDefault="00240EF6" w:rsidP="00240EF6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והרפואי בנוגע לבננו/בתנו</w:t>
      </w:r>
    </w:p>
    <w:p w:rsidR="00783506" w:rsidRDefault="00783506" w:rsidP="00240EF6">
      <w:pPr>
        <w:rPr>
          <w:rFonts w:asciiTheme="minorBidi" w:hAnsiTheme="minorBidi" w:cstheme="minorBidi"/>
          <w:rtl/>
        </w:rPr>
      </w:pPr>
    </w:p>
    <w:p w:rsidR="00783506" w:rsidRDefault="00783506" w:rsidP="00240EF6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לידי: _____________________________________________</w:t>
      </w:r>
    </w:p>
    <w:p w:rsidR="00783506" w:rsidRDefault="00783506" w:rsidP="00240EF6">
      <w:pPr>
        <w:rPr>
          <w:rFonts w:asciiTheme="minorBidi" w:hAnsiTheme="minorBidi" w:cstheme="minorBidi"/>
          <w:rtl/>
        </w:rPr>
      </w:pPr>
    </w:p>
    <w:p w:rsidR="00783506" w:rsidRDefault="00783506" w:rsidP="00240EF6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לשם כך, הרינו משחררים את </w:t>
      </w:r>
      <w:proofErr w:type="spellStart"/>
      <w:r>
        <w:rPr>
          <w:rFonts w:asciiTheme="minorBidi" w:hAnsiTheme="minorBidi" w:cstheme="minorBidi" w:hint="cs"/>
          <w:rtl/>
        </w:rPr>
        <w:t>השפ"ח</w:t>
      </w:r>
      <w:proofErr w:type="spellEnd"/>
      <w:r>
        <w:rPr>
          <w:rFonts w:asciiTheme="minorBidi" w:hAnsiTheme="minorBidi" w:cstheme="minorBidi" w:hint="cs"/>
          <w:rtl/>
        </w:rPr>
        <w:t xml:space="preserve"> מחובת השמירה על סודיות המחויבת</w:t>
      </w:r>
    </w:p>
    <w:p w:rsidR="00783506" w:rsidRDefault="00783506" w:rsidP="00240EF6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 עפ"י החוק.</w:t>
      </w:r>
    </w:p>
    <w:p w:rsidR="00783506" w:rsidRDefault="00783506" w:rsidP="00240EF6">
      <w:pPr>
        <w:rPr>
          <w:rFonts w:asciiTheme="minorBidi" w:hAnsiTheme="minorBidi" w:cstheme="minorBidi"/>
          <w:rtl/>
        </w:rPr>
      </w:pPr>
    </w:p>
    <w:p w:rsidR="00783506" w:rsidRDefault="00783506" w:rsidP="00240EF6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                                      בכבוד רב,</w:t>
      </w:r>
    </w:p>
    <w:p w:rsidR="00783506" w:rsidRDefault="00783506" w:rsidP="00240EF6">
      <w:pPr>
        <w:rPr>
          <w:rFonts w:asciiTheme="minorBidi" w:hAnsiTheme="minorBidi" w:cstheme="minorBidi"/>
          <w:rtl/>
        </w:rPr>
      </w:pPr>
    </w:p>
    <w:p w:rsidR="00783506" w:rsidRDefault="00783506" w:rsidP="00240EF6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שם ההורה: _________________ת"ז:___________________</w:t>
      </w:r>
    </w:p>
    <w:p w:rsidR="00783506" w:rsidRDefault="00783506" w:rsidP="00240EF6">
      <w:pPr>
        <w:rPr>
          <w:rFonts w:asciiTheme="minorBidi" w:hAnsiTheme="minorBidi" w:cstheme="minorBidi"/>
          <w:rtl/>
        </w:rPr>
      </w:pPr>
    </w:p>
    <w:p w:rsidR="00783506" w:rsidRDefault="00783506" w:rsidP="00240EF6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חתימת הורה:________________ תאריך החתימה:___________</w:t>
      </w:r>
    </w:p>
    <w:p w:rsidR="00783506" w:rsidRDefault="00783506" w:rsidP="00240EF6">
      <w:pPr>
        <w:rPr>
          <w:rFonts w:asciiTheme="minorBidi" w:hAnsiTheme="minorBidi" w:cstheme="minorBidi"/>
          <w:rtl/>
        </w:rPr>
      </w:pPr>
    </w:p>
    <w:p w:rsidR="00783506" w:rsidRPr="00240EF6" w:rsidRDefault="00783506" w:rsidP="00240EF6">
      <w:pPr>
        <w:rPr>
          <w:rFonts w:asciiTheme="minorBidi" w:hAnsiTheme="minorBidi" w:cstheme="minorBidi"/>
          <w:rtl/>
        </w:rPr>
      </w:pPr>
    </w:p>
    <w:p w:rsidR="00783506" w:rsidRDefault="00783506" w:rsidP="00783506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שם ההורה: _________________ת"ז:___________________</w:t>
      </w:r>
    </w:p>
    <w:p w:rsidR="00783506" w:rsidRDefault="00783506" w:rsidP="00783506">
      <w:pPr>
        <w:rPr>
          <w:rFonts w:asciiTheme="minorBidi" w:hAnsiTheme="minorBidi" w:cstheme="minorBidi"/>
          <w:rtl/>
        </w:rPr>
      </w:pPr>
    </w:p>
    <w:p w:rsidR="00783506" w:rsidRDefault="00783506" w:rsidP="00783506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חתימת הורה:________________ תאריך החתימה:___________</w:t>
      </w:r>
    </w:p>
    <w:p w:rsidR="00240EF6" w:rsidRDefault="00240EF6" w:rsidP="00FF0B9A">
      <w:pPr>
        <w:rPr>
          <w:rFonts w:asciiTheme="minorBidi" w:hAnsiTheme="minorBidi" w:cstheme="minorBidi"/>
          <w:sz w:val="28"/>
          <w:szCs w:val="28"/>
          <w:rtl/>
        </w:rPr>
      </w:pPr>
    </w:p>
    <w:sectPr w:rsidR="00240EF6" w:rsidSect="00DC6CC7">
      <w:headerReference w:type="default" r:id="rId7"/>
      <w:footerReference w:type="default" r:id="rId8"/>
      <w:pgSz w:w="11906" w:h="16838"/>
      <w:pgMar w:top="1440" w:right="1800" w:bottom="1440" w:left="1800" w:header="708" w:footer="42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5A4" w:rsidRDefault="004B75A4">
      <w:r>
        <w:separator/>
      </w:r>
    </w:p>
  </w:endnote>
  <w:endnote w:type="continuationSeparator" w:id="0">
    <w:p w:rsidR="004B75A4" w:rsidRDefault="004B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74D" w:rsidRDefault="00C1174D" w:rsidP="00FF0B9A">
    <w:pPr>
      <w:pStyle w:val="a4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5A4" w:rsidRDefault="004B75A4">
      <w:r>
        <w:separator/>
      </w:r>
    </w:p>
  </w:footnote>
  <w:footnote w:type="continuationSeparator" w:id="0">
    <w:p w:rsidR="004B75A4" w:rsidRDefault="004B7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74D" w:rsidRDefault="00C1174D" w:rsidP="00240EF6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52E067" wp14:editId="2077B6AC">
          <wp:simplePos x="0" y="0"/>
          <wp:positionH relativeFrom="margin">
            <wp:posOffset>-339090</wp:posOffset>
          </wp:positionH>
          <wp:positionV relativeFrom="paragraph">
            <wp:posOffset>-397510</wp:posOffset>
          </wp:positionV>
          <wp:extent cx="1647825" cy="1056904"/>
          <wp:effectExtent l="0" t="0" r="0" b="0"/>
          <wp:wrapNone/>
          <wp:docPr id="2" name="תמונה 2" descr="תיאור: cid:99927731-AE28-4805-A13C-7F20CD95D7E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 descr="תיאור: cid:99927731-AE28-4805-A13C-7F20CD95D7E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56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174D" w:rsidRDefault="00C1174D" w:rsidP="00240EF6">
    <w:pPr>
      <w:pStyle w:val="a3"/>
    </w:pPr>
  </w:p>
  <w:p w:rsidR="00C1174D" w:rsidRDefault="00C1174D" w:rsidP="00A27FA7">
    <w:pPr>
      <w:pStyle w:val="a3"/>
      <w:jc w:val="center"/>
    </w:pPr>
  </w:p>
  <w:p w:rsidR="00C1174D" w:rsidRDefault="00C1174D" w:rsidP="00240EF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C9"/>
    <w:rsid w:val="00000E37"/>
    <w:rsid w:val="00001EBD"/>
    <w:rsid w:val="000044E3"/>
    <w:rsid w:val="00027979"/>
    <w:rsid w:val="00060823"/>
    <w:rsid w:val="00074530"/>
    <w:rsid w:val="00090E73"/>
    <w:rsid w:val="000A2174"/>
    <w:rsid w:val="000E4D28"/>
    <w:rsid w:val="000F1A34"/>
    <w:rsid w:val="001130B1"/>
    <w:rsid w:val="00136ACB"/>
    <w:rsid w:val="0016659A"/>
    <w:rsid w:val="00170AFD"/>
    <w:rsid w:val="00175310"/>
    <w:rsid w:val="001854DA"/>
    <w:rsid w:val="00190FFE"/>
    <w:rsid w:val="001A48A9"/>
    <w:rsid w:val="001F3302"/>
    <w:rsid w:val="00240EF6"/>
    <w:rsid w:val="002D5AF7"/>
    <w:rsid w:val="002E2C64"/>
    <w:rsid w:val="002F1E48"/>
    <w:rsid w:val="00351469"/>
    <w:rsid w:val="003E0EC3"/>
    <w:rsid w:val="003E2CC2"/>
    <w:rsid w:val="003E6ABB"/>
    <w:rsid w:val="004056E7"/>
    <w:rsid w:val="00426CF0"/>
    <w:rsid w:val="00431925"/>
    <w:rsid w:val="0044201E"/>
    <w:rsid w:val="004514F7"/>
    <w:rsid w:val="004B75A4"/>
    <w:rsid w:val="005052F5"/>
    <w:rsid w:val="00514E99"/>
    <w:rsid w:val="0052023F"/>
    <w:rsid w:val="00523109"/>
    <w:rsid w:val="005427C1"/>
    <w:rsid w:val="00556000"/>
    <w:rsid w:val="00573C70"/>
    <w:rsid w:val="005871B0"/>
    <w:rsid w:val="0060490F"/>
    <w:rsid w:val="00620491"/>
    <w:rsid w:val="00622211"/>
    <w:rsid w:val="00623D42"/>
    <w:rsid w:val="006376DB"/>
    <w:rsid w:val="00653079"/>
    <w:rsid w:val="00683E22"/>
    <w:rsid w:val="00690901"/>
    <w:rsid w:val="006A2061"/>
    <w:rsid w:val="006E1604"/>
    <w:rsid w:val="006F02F7"/>
    <w:rsid w:val="007158AB"/>
    <w:rsid w:val="00722C65"/>
    <w:rsid w:val="007432AE"/>
    <w:rsid w:val="00744A40"/>
    <w:rsid w:val="00746698"/>
    <w:rsid w:val="00760B08"/>
    <w:rsid w:val="00783506"/>
    <w:rsid w:val="007B27D1"/>
    <w:rsid w:val="00801E9C"/>
    <w:rsid w:val="008062D4"/>
    <w:rsid w:val="00854673"/>
    <w:rsid w:val="008876A4"/>
    <w:rsid w:val="008B6D02"/>
    <w:rsid w:val="008D19E9"/>
    <w:rsid w:val="008F62DE"/>
    <w:rsid w:val="00922DC4"/>
    <w:rsid w:val="00936E00"/>
    <w:rsid w:val="0095508E"/>
    <w:rsid w:val="00983057"/>
    <w:rsid w:val="009E6006"/>
    <w:rsid w:val="00A27FA7"/>
    <w:rsid w:val="00AC5B15"/>
    <w:rsid w:val="00AF4914"/>
    <w:rsid w:val="00B1200B"/>
    <w:rsid w:val="00B22EF0"/>
    <w:rsid w:val="00B34FE9"/>
    <w:rsid w:val="00B379B3"/>
    <w:rsid w:val="00B535CA"/>
    <w:rsid w:val="00B8436D"/>
    <w:rsid w:val="00B8695C"/>
    <w:rsid w:val="00B90FCD"/>
    <w:rsid w:val="00B96749"/>
    <w:rsid w:val="00BD0A00"/>
    <w:rsid w:val="00BD1716"/>
    <w:rsid w:val="00BF6094"/>
    <w:rsid w:val="00C07D70"/>
    <w:rsid w:val="00C113BF"/>
    <w:rsid w:val="00C1174D"/>
    <w:rsid w:val="00C3503B"/>
    <w:rsid w:val="00C667E8"/>
    <w:rsid w:val="00C873E5"/>
    <w:rsid w:val="00CC4C73"/>
    <w:rsid w:val="00CF68B8"/>
    <w:rsid w:val="00D25F96"/>
    <w:rsid w:val="00D40C5A"/>
    <w:rsid w:val="00DA53CC"/>
    <w:rsid w:val="00DC6CC7"/>
    <w:rsid w:val="00DE4385"/>
    <w:rsid w:val="00E03A57"/>
    <w:rsid w:val="00E736E1"/>
    <w:rsid w:val="00E764C3"/>
    <w:rsid w:val="00EB11DD"/>
    <w:rsid w:val="00EC1EB8"/>
    <w:rsid w:val="00ED101F"/>
    <w:rsid w:val="00F225C9"/>
    <w:rsid w:val="00FB41D7"/>
    <w:rsid w:val="00FC5D2E"/>
    <w:rsid w:val="00F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2DF292-CCEB-4F63-98D7-490302DA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20491"/>
    <w:pPr>
      <w:keepNext/>
      <w:outlineLvl w:val="2"/>
    </w:pPr>
    <w:rPr>
      <w:rFonts w:cs="David"/>
      <w:b/>
      <w:bCs/>
      <w:sz w:val="28"/>
      <w:szCs w:val="28"/>
      <w:lang w:eastAsia="he-IL"/>
    </w:rPr>
  </w:style>
  <w:style w:type="paragraph" w:styleId="4">
    <w:name w:val="heading 4"/>
    <w:basedOn w:val="a"/>
    <w:next w:val="a"/>
    <w:link w:val="40"/>
    <w:unhideWhenUsed/>
    <w:qFormat/>
    <w:rsid w:val="00620491"/>
    <w:pPr>
      <w:keepNext/>
      <w:outlineLvl w:val="3"/>
    </w:pPr>
    <w:rPr>
      <w:rFonts w:cs="David"/>
      <w:sz w:val="28"/>
      <w:szCs w:val="28"/>
      <w:lang w:eastAsia="he-IL"/>
    </w:rPr>
  </w:style>
  <w:style w:type="paragraph" w:styleId="5">
    <w:name w:val="heading 5"/>
    <w:basedOn w:val="a"/>
    <w:next w:val="a"/>
    <w:link w:val="50"/>
    <w:semiHidden/>
    <w:unhideWhenUsed/>
    <w:qFormat/>
    <w:rsid w:val="00620491"/>
    <w:pPr>
      <w:keepNext/>
      <w:jc w:val="center"/>
      <w:outlineLvl w:val="4"/>
    </w:pPr>
    <w:rPr>
      <w:rFonts w:cs="David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2C6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722C65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A27FA7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A27FA7"/>
    <w:rPr>
      <w:rFonts w:ascii="Tahoma" w:hAnsi="Tahoma" w:cs="Tahoma"/>
      <w:sz w:val="16"/>
      <w:szCs w:val="16"/>
    </w:rPr>
  </w:style>
  <w:style w:type="character" w:customStyle="1" w:styleId="a5">
    <w:name w:val="כותרת תחתונה תו"/>
    <w:basedOn w:val="a0"/>
    <w:link w:val="a4"/>
    <w:uiPriority w:val="99"/>
    <w:rsid w:val="00A27FA7"/>
    <w:rPr>
      <w:sz w:val="24"/>
      <w:szCs w:val="24"/>
    </w:rPr>
  </w:style>
  <w:style w:type="paragraph" w:styleId="NormalWeb">
    <w:name w:val="Normal (Web)"/>
    <w:basedOn w:val="a"/>
    <w:uiPriority w:val="99"/>
    <w:unhideWhenUsed/>
    <w:rsid w:val="00573C70"/>
    <w:pPr>
      <w:bidi w:val="0"/>
      <w:spacing w:before="100" w:beforeAutospacing="1" w:after="100" w:afterAutospacing="1"/>
    </w:pPr>
    <w:rPr>
      <w:rFonts w:eastAsiaTheme="minorHAnsi"/>
    </w:rPr>
  </w:style>
  <w:style w:type="character" w:customStyle="1" w:styleId="30">
    <w:name w:val="כותרת 3 תו"/>
    <w:basedOn w:val="a0"/>
    <w:link w:val="3"/>
    <w:semiHidden/>
    <w:rsid w:val="00620491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basedOn w:val="a0"/>
    <w:link w:val="4"/>
    <w:rsid w:val="00620491"/>
    <w:rPr>
      <w:rFonts w:cs="David"/>
      <w:sz w:val="28"/>
      <w:szCs w:val="28"/>
      <w:lang w:eastAsia="he-IL"/>
    </w:rPr>
  </w:style>
  <w:style w:type="character" w:customStyle="1" w:styleId="50">
    <w:name w:val="כותרת 5 תו"/>
    <w:basedOn w:val="a0"/>
    <w:link w:val="5"/>
    <w:semiHidden/>
    <w:rsid w:val="00620491"/>
    <w:rPr>
      <w:rFonts w:cs="David"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a2\Desktop\&#1502;&#1499;&#1514;&#1489;%20&#1500;&#1514;&#1493;&#1513;&#1489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D1E0-6695-478F-A3B0-97DA9F23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מכתב לתושב</Template>
  <TotalTime>0</TotalTime>
  <Pages>1</Pages>
  <Words>160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איריס בירן - מנהלת לשכת ראש העיר עיריית יהוד-מונוסון</dc:creator>
  <cp:lastModifiedBy>User</cp:lastModifiedBy>
  <cp:revision>2</cp:revision>
  <cp:lastPrinted>2015-11-22T09:13:00Z</cp:lastPrinted>
  <dcterms:created xsi:type="dcterms:W3CDTF">2019-05-13T09:44:00Z</dcterms:created>
  <dcterms:modified xsi:type="dcterms:W3CDTF">2019-05-13T09:44:00Z</dcterms:modified>
</cp:coreProperties>
</file>